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4318" w14:textId="77777777" w:rsidR="008572A5" w:rsidRDefault="00BB331A" w:rsidP="00BB331A">
      <w:pPr>
        <w:pStyle w:val="Heading2"/>
        <w:jc w:val="center"/>
      </w:pPr>
      <w:r>
        <w:t>Hastings high school</w:t>
      </w:r>
    </w:p>
    <w:p w14:paraId="6FC8ABE2" w14:textId="77777777" w:rsidR="008572A5" w:rsidRDefault="00BB331A" w:rsidP="00BB331A">
      <w:pPr>
        <w:pStyle w:val="Heading1"/>
        <w:jc w:val="center"/>
      </w:pPr>
      <w:r>
        <w:t>Varsity Singer Retreat</w:t>
      </w:r>
      <w:r w:rsidR="008572A5">
        <w:t xml:space="preserve"> 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14:paraId="1D6792D8" w14:textId="77777777" w:rsidTr="008572A5">
        <w:trPr>
          <w:trHeight w:val="432"/>
        </w:trPr>
        <w:tc>
          <w:tcPr>
            <w:tcW w:w="4753" w:type="dxa"/>
            <w:vAlign w:val="bottom"/>
          </w:tcPr>
          <w:p w14:paraId="0076F7D7" w14:textId="77777777" w:rsidR="00FC4E42" w:rsidRPr="0025255F" w:rsidRDefault="00BB331A" w:rsidP="00BB331A">
            <w:r>
              <w:t>The Varsity Singers</w:t>
            </w:r>
            <w:r w:rsidR="00FC4E42">
              <w:t xml:space="preserve"> will be attending a </w:t>
            </w:r>
            <w:r>
              <w:t xml:space="preserve">retreat </w:t>
            </w:r>
            <w:r w:rsidR="00FC4E42">
              <w:t>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6F0E9499" w14:textId="77777777" w:rsidR="00FC4E42" w:rsidRPr="0025255F" w:rsidRDefault="00BB331A" w:rsidP="008572A5">
            <w:r>
              <w:t>Battle Creek Outdoor Educational Center</w:t>
            </w:r>
          </w:p>
        </w:tc>
      </w:tr>
    </w:tbl>
    <w:p w14:paraId="29791EA5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3122"/>
        <w:gridCol w:w="707"/>
        <w:gridCol w:w="4858"/>
      </w:tblGrid>
      <w:tr w:rsidR="00721A66" w:rsidRPr="0025255F" w14:paraId="51DDF4AD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95FEF" w14:textId="77777777"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020BF2" w14:textId="77777777" w:rsidR="00721A66" w:rsidRPr="0025255F" w:rsidRDefault="00BB331A" w:rsidP="008572A5">
            <w:r>
              <w:t>September 9</w:t>
            </w:r>
            <w:r w:rsidRPr="00BB331A">
              <w:rPr>
                <w:vertAlign w:val="superscript"/>
              </w:rPr>
              <w:t>th</w:t>
            </w:r>
            <w:r>
              <w:t>-11</w:t>
            </w:r>
            <w:r w:rsidRPr="00BB33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911EA1" w14:textId="77777777" w:rsidR="00721A66" w:rsidRPr="0034269C" w:rsidRDefault="00BB331A" w:rsidP="0034269C">
            <w:pPr>
              <w:pStyle w:val="Heading3"/>
            </w:pPr>
            <w:r>
              <w:t>Times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50C68D" w14:textId="77777777" w:rsidR="00721A66" w:rsidRPr="0025255F" w:rsidRDefault="00BB331A" w:rsidP="008572A5">
            <w:r>
              <w:t>Leave after school on 9</w:t>
            </w:r>
            <w:r w:rsidRPr="00BB331A">
              <w:rPr>
                <w:vertAlign w:val="superscript"/>
              </w:rPr>
              <w:t>th</w:t>
            </w:r>
            <w:r>
              <w:t xml:space="preserve"> and return on the 11</w:t>
            </w:r>
            <w:r w:rsidRPr="00BB331A">
              <w:rPr>
                <w:vertAlign w:val="superscript"/>
              </w:rPr>
              <w:t>th</w:t>
            </w:r>
            <w:r>
              <w:t xml:space="preserve"> in the AM.  More details to follow.</w:t>
            </w:r>
          </w:p>
        </w:tc>
      </w:tr>
      <w:tr w:rsidR="0025255F" w:rsidRPr="0025255F" w14:paraId="24FBD858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006870" w14:textId="77777777"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B3777D" w14:textId="77777777" w:rsidR="0025255F" w:rsidRPr="0025255F" w:rsidRDefault="00BB331A" w:rsidP="008572A5">
            <w:r>
              <w:t>Outdoor Educational Center</w:t>
            </w:r>
          </w:p>
        </w:tc>
      </w:tr>
      <w:tr w:rsidR="002E401B" w:rsidRPr="0025255F" w14:paraId="52BC22D3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A76AF4" w14:textId="77777777"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BEFB50" w14:textId="77777777" w:rsidR="002E401B" w:rsidRPr="0025255F" w:rsidRDefault="00BB331A" w:rsidP="008572A5">
            <w:r>
              <w:t>$90.00</w:t>
            </w:r>
          </w:p>
        </w:tc>
      </w:tr>
      <w:tr w:rsidR="002E401B" w:rsidRPr="0025255F" w14:paraId="71322945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90CEBF" w14:textId="77777777"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5843E9" w14:textId="77777777" w:rsidR="002E401B" w:rsidRPr="0025255F" w:rsidRDefault="00BB331A" w:rsidP="002E401B">
            <w:r>
              <w:t>Students will be dropped off by parents or by self</w:t>
            </w:r>
          </w:p>
        </w:tc>
      </w:tr>
      <w:tr w:rsidR="002E401B" w:rsidRPr="0025255F" w14:paraId="07B40A13" w14:textId="77777777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661DED" w14:textId="77777777" w:rsidR="002E401B" w:rsidRPr="0034269C" w:rsidRDefault="00BB331A" w:rsidP="0034269C">
            <w:pPr>
              <w:pStyle w:val="Heading3"/>
            </w:pPr>
            <w:r>
              <w:t>Information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96C943" w14:textId="77777777" w:rsidR="002E401B" w:rsidRPr="00BB331A" w:rsidRDefault="00BB331A" w:rsidP="002E401B">
            <w:pPr>
              <w:rPr>
                <w:i/>
              </w:rPr>
            </w:pPr>
            <w:r>
              <w:t xml:space="preserve">Full Itinerary will be Email to all Students and Parents in August.  A down payment for each student of $20 is needed to secure places for the weekend retreat with this release form below.  Cash is accepted.  Please make all checks payable to </w:t>
            </w:r>
            <w:r>
              <w:rPr>
                <w:i/>
              </w:rPr>
              <w:t>Hastings Choir Boosters.</w:t>
            </w:r>
          </w:p>
        </w:tc>
      </w:tr>
    </w:tbl>
    <w:p w14:paraId="20F3429C" w14:textId="77777777" w:rsidR="00BB331A" w:rsidRDefault="00BB331A">
      <w:r>
        <w:t xml:space="preserve">NOTE: FINAL AMOUNT IS DUE BY THE FIRST WEEK OF SCHOOL THE OEC CAN BE PAID IN A TIMELY MANNER.  ANY QUESTIONS CAN BE ADDRESSED TO MR. CALLAGHAN. </w:t>
      </w:r>
    </w:p>
    <w:p w14:paraId="2F4F2DFE" w14:textId="77777777" w:rsidR="00BB331A" w:rsidRDefault="00BB331A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BB331A" w:rsidRPr="0025255F" w14:paraId="70C95884" w14:textId="77777777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14:paraId="0BA44284" w14:textId="77777777" w:rsidR="002E401B" w:rsidRPr="0025255F" w:rsidRDefault="002E401B" w:rsidP="008572A5">
            <w:r>
              <w:t xml:space="preserve">Please return this permission slip </w:t>
            </w:r>
            <w:r w:rsidR="00BB331A">
              <w:t xml:space="preserve">and first payment </w:t>
            </w:r>
            <w:r>
              <w:t>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3798823E" w14:textId="77777777" w:rsidR="002E401B" w:rsidRPr="0025255F" w:rsidRDefault="00BB331A" w:rsidP="008572A5">
            <w:r>
              <w:t>July 21</w:t>
            </w:r>
            <w:r w:rsidRPr="00BB331A">
              <w:rPr>
                <w:vertAlign w:val="superscript"/>
              </w:rPr>
              <w:t>st</w:t>
            </w:r>
            <w:r>
              <w:t>, 2016</w:t>
            </w:r>
          </w:p>
        </w:tc>
      </w:tr>
      <w:tr w:rsidR="002E401B" w:rsidRPr="0025255F" w14:paraId="2D89096C" w14:textId="77777777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14:paraId="7755B18B" w14:textId="77777777" w:rsidR="002E401B" w:rsidRPr="0025255F" w:rsidRDefault="002E401B" w:rsidP="008572A5">
            <w:bookmarkStart w:id="0" w:name="_GoBack"/>
            <w:bookmarkEnd w:id="0"/>
          </w:p>
        </w:tc>
      </w:tr>
      <w:tr w:rsidR="00EA399A" w:rsidRPr="0025255F" w14:paraId="66D304B6" w14:textId="77777777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14:paraId="7D3B4BAC" w14:textId="77777777" w:rsidR="00EA399A" w:rsidRPr="0025255F" w:rsidRDefault="00EA399A" w:rsidP="008572A5"/>
        </w:tc>
      </w:tr>
      <w:tr w:rsidR="00BB331A" w:rsidRPr="0025255F" w14:paraId="1E82C422" w14:textId="77777777" w:rsidTr="00BB331A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4868A471" w14:textId="77777777"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1795339" w14:textId="77777777"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567A992F" w14:textId="77777777" w:rsidR="00A17FB9" w:rsidRPr="002E401B" w:rsidRDefault="00BB331A" w:rsidP="008572A5">
            <w:proofErr w:type="gramStart"/>
            <w:r>
              <w:t>in</w:t>
            </w:r>
            <w:proofErr w:type="gramEnd"/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8537412" w14:textId="77777777" w:rsidR="00A17FB9" w:rsidRPr="002E401B" w:rsidRDefault="00BB331A" w:rsidP="008572A5">
            <w:r>
              <w:t>Varsity Singers</w:t>
            </w:r>
          </w:p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14:paraId="7498A1C4" w14:textId="77777777" w:rsidR="00A17FB9" w:rsidRPr="002E401B" w:rsidRDefault="00A17FB9" w:rsidP="008572A5"/>
        </w:tc>
      </w:tr>
      <w:tr w:rsidR="00BB331A" w:rsidRPr="0025255F" w14:paraId="5DDA1F43" w14:textId="77777777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19AAFD6F" w14:textId="77777777" w:rsidR="00A17FB9" w:rsidRDefault="00A17FB9" w:rsidP="008572A5">
            <w:proofErr w:type="gramStart"/>
            <w:r>
              <w:t>to</w:t>
            </w:r>
            <w:proofErr w:type="gramEnd"/>
            <w:r>
              <w:t xml:space="preserve"> attend the field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4FC93DD3" w14:textId="77777777" w:rsidR="00A17FB9" w:rsidRDefault="00BB331A" w:rsidP="008572A5">
            <w:r>
              <w:t>Battle Creek OEC</w:t>
            </w:r>
          </w:p>
        </w:tc>
        <w:tc>
          <w:tcPr>
            <w:tcW w:w="461" w:type="dxa"/>
            <w:vAlign w:val="bottom"/>
          </w:tcPr>
          <w:p w14:paraId="7655B1D3" w14:textId="77777777" w:rsidR="00A17FB9" w:rsidRDefault="00A17FB9" w:rsidP="008572A5">
            <w:proofErr w:type="gramStart"/>
            <w:r>
              <w:t>on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5093D440" w14:textId="77777777" w:rsidR="00A17FB9" w:rsidRDefault="00BB331A" w:rsidP="008572A5">
            <w:r>
              <w:t>September 9</w:t>
            </w:r>
            <w:r w:rsidRPr="00BB331A">
              <w:rPr>
                <w:vertAlign w:val="superscript"/>
              </w:rPr>
              <w:t>th</w:t>
            </w:r>
            <w:r>
              <w:t>-11</w:t>
            </w:r>
            <w:r w:rsidRPr="00BB33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52428AF8" w14:textId="77777777" w:rsidR="00A17FB9" w:rsidRDefault="00A17FB9" w:rsidP="008572A5"/>
        </w:tc>
      </w:tr>
      <w:tr w:rsidR="00BB331A" w:rsidRPr="0025255F" w14:paraId="73ECDE94" w14:textId="77777777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13EE3F02" w14:textId="77777777" w:rsidR="00A17FB9" w:rsidRDefault="00A17FB9" w:rsidP="008572A5">
            <w:proofErr w:type="gramStart"/>
            <w:r>
              <w:t>from</w:t>
            </w:r>
            <w:proofErr w:type="gramEnd"/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35F3F842" w14:textId="77777777" w:rsidR="00A17FB9" w:rsidRDefault="00BB331A" w:rsidP="008572A5">
            <w:r>
              <w:t>Sept. 9 (in the PM)</w:t>
            </w:r>
          </w:p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14:paraId="6B87CF38" w14:textId="77777777" w:rsidR="00A17FB9" w:rsidRDefault="00A17FB9" w:rsidP="008572A5">
            <w:proofErr w:type="gramStart"/>
            <w:r>
              <w:t>to</w:t>
            </w:r>
            <w:proofErr w:type="gramEnd"/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54258FFA" w14:textId="77777777" w:rsidR="00A17FB9" w:rsidRDefault="00BB331A" w:rsidP="008572A5">
            <w:r>
              <w:t>September 11</w:t>
            </w:r>
            <w:r w:rsidRPr="00BB331A">
              <w:rPr>
                <w:vertAlign w:val="superscript"/>
              </w:rPr>
              <w:t>th</w:t>
            </w:r>
            <w:r>
              <w:t xml:space="preserve"> (in the AM)</w:t>
            </w: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401154BE" w14:textId="77777777" w:rsidR="00A17FB9" w:rsidRDefault="00A17FB9" w:rsidP="008572A5"/>
        </w:tc>
      </w:tr>
      <w:tr w:rsidR="00BB331A" w:rsidRPr="0025255F" w14:paraId="2A3FB506" w14:textId="77777777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6123C0A2" w14:textId="77777777"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33A20435" w14:textId="77777777"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14:paraId="69883AAC" w14:textId="77777777" w:rsidR="0094759D" w:rsidRDefault="0094759D" w:rsidP="008572A5">
            <w:proofErr w:type="gramStart"/>
            <w:r>
              <w:t>to</w:t>
            </w:r>
            <w:proofErr w:type="gramEnd"/>
            <w:r>
              <w:t xml:space="preserve"> cover the cost of the trip. (Exact cash or check made payable to school.)</w:t>
            </w:r>
          </w:p>
        </w:tc>
      </w:tr>
      <w:tr w:rsidR="0094759D" w:rsidRPr="0025255F" w14:paraId="377B4359" w14:textId="77777777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910672B" w14:textId="77777777" w:rsidR="00BB331A" w:rsidRDefault="00BB331A" w:rsidP="008572A5"/>
          <w:p w14:paraId="3552BB1B" w14:textId="77777777" w:rsidR="00BB331A" w:rsidRDefault="00BB331A" w:rsidP="008572A5">
            <w:r>
              <w:t>Known Allergies</w:t>
            </w:r>
            <w:proofErr w:type="gramStart"/>
            <w:r>
              <w:t>:_</w:t>
            </w:r>
            <w:proofErr w:type="gramEnd"/>
            <w:r>
              <w:t>___________________________________________________________________________________</w:t>
            </w:r>
          </w:p>
          <w:p w14:paraId="41E0D685" w14:textId="77777777" w:rsidR="00BB331A" w:rsidRDefault="00BB331A" w:rsidP="008572A5"/>
          <w:p w14:paraId="699292BE" w14:textId="77777777" w:rsidR="00BB331A" w:rsidRDefault="00BB331A" w:rsidP="008572A5">
            <w:r>
              <w:t>Medications</w:t>
            </w:r>
            <w:proofErr w:type="gramStart"/>
            <w:r>
              <w:t>:_</w:t>
            </w:r>
            <w:proofErr w:type="gramEnd"/>
            <w:r>
              <w:t>_______________________________________________________________________________________</w:t>
            </w:r>
          </w:p>
          <w:p w14:paraId="3714687A" w14:textId="77777777" w:rsidR="00BB331A" w:rsidRDefault="00BB331A" w:rsidP="008572A5"/>
          <w:p w14:paraId="24F8E7EA" w14:textId="77777777"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  <w:p w14:paraId="7BE5BC71" w14:textId="77777777" w:rsidR="00BB331A" w:rsidRDefault="00BB331A" w:rsidP="008572A5"/>
        </w:tc>
      </w:tr>
      <w:tr w:rsidR="00BB331A" w:rsidRPr="0025255F" w14:paraId="00ECF543" w14:textId="77777777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14:paraId="0ED37065" w14:textId="77777777"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14:paraId="608B9BF8" w14:textId="77777777" w:rsidR="00A17FB9" w:rsidRDefault="00A17FB9" w:rsidP="008572A5"/>
        </w:tc>
        <w:tc>
          <w:tcPr>
            <w:tcW w:w="829" w:type="dxa"/>
            <w:vAlign w:val="bottom"/>
          </w:tcPr>
          <w:p w14:paraId="66EB6BA8" w14:textId="77777777"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708E01D1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12E89D73" w14:textId="77777777" w:rsidR="00A17FB9" w:rsidRDefault="00A17FB9" w:rsidP="008572A5"/>
        </w:tc>
      </w:tr>
      <w:tr w:rsidR="00BB331A" w:rsidRPr="0025255F" w14:paraId="14D76FBA" w14:textId="77777777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14:paraId="1D89AC76" w14:textId="77777777"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14:paraId="45A9E949" w14:textId="77777777" w:rsidR="00501546" w:rsidRDefault="00501546" w:rsidP="008572A5"/>
        </w:tc>
        <w:tc>
          <w:tcPr>
            <w:tcW w:w="829" w:type="dxa"/>
            <w:vAlign w:val="bottom"/>
          </w:tcPr>
          <w:p w14:paraId="22676043" w14:textId="77777777"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2E4B81D" w14:textId="77777777" w:rsidR="00501546" w:rsidRDefault="00501546" w:rsidP="008572A5"/>
          <w:p w14:paraId="4B781F34" w14:textId="77777777" w:rsidR="00BB331A" w:rsidRDefault="00BB331A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5A51F2AB" w14:textId="77777777" w:rsidR="00BB331A" w:rsidRDefault="00BB331A" w:rsidP="008572A5"/>
        </w:tc>
      </w:tr>
      <w:tr w:rsidR="00501546" w:rsidRPr="0025255F" w14:paraId="76098F3C" w14:textId="77777777" w:rsidTr="00BB331A">
        <w:trPr>
          <w:trHeight w:val="616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E5F1BD" w14:textId="77777777" w:rsidR="00BB331A" w:rsidRDefault="00BB331A" w:rsidP="008572A5"/>
          <w:p w14:paraId="3B7797DB" w14:textId="77777777" w:rsidR="00501546" w:rsidRDefault="00BB331A" w:rsidP="008572A5">
            <w:r>
              <w:t>Parent Email: ___________________________________</w:t>
            </w:r>
            <w:proofErr w:type="gramStart"/>
            <w:r>
              <w:t>_     Parent</w:t>
            </w:r>
            <w:proofErr w:type="gramEnd"/>
            <w:r>
              <w:t xml:space="preserve"> Phone Number:____________________________</w:t>
            </w:r>
          </w:p>
        </w:tc>
      </w:tr>
      <w:tr w:rsidR="00BB331A" w:rsidRPr="0025255F" w14:paraId="2417300F" w14:textId="77777777" w:rsidTr="00BB331A">
        <w:trPr>
          <w:trHeight w:val="297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C8F977" w14:textId="77777777" w:rsidR="00BB331A" w:rsidRDefault="00BB331A" w:rsidP="008572A5"/>
        </w:tc>
      </w:tr>
    </w:tbl>
    <w:p w14:paraId="289B8385" w14:textId="77777777"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46B8" w14:textId="77777777" w:rsidR="00BB331A" w:rsidRDefault="00BB331A">
      <w:r>
        <w:separator/>
      </w:r>
    </w:p>
  </w:endnote>
  <w:endnote w:type="continuationSeparator" w:id="0">
    <w:p w14:paraId="19594367" w14:textId="77777777" w:rsidR="00BB331A" w:rsidRDefault="00BB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5783" w14:textId="77777777" w:rsidR="00BB331A" w:rsidRDefault="00BB331A">
      <w:r>
        <w:separator/>
      </w:r>
    </w:p>
  </w:footnote>
  <w:footnote w:type="continuationSeparator" w:id="0">
    <w:p w14:paraId="46829A6F" w14:textId="77777777" w:rsidR="00BB331A" w:rsidRDefault="00BB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A"/>
    <w:rsid w:val="00050024"/>
    <w:rsid w:val="00051CE0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B331A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11C2A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5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s:ynk2r_k17wdd7854mps28_dm0000gn:T:TM0281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765252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2012-01-09T17:57:00+00:00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1435984</Value>
      <Value>1435985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School field trip permission slip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8AB1E9-83CF-4E02-BEA6-3D216586E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487-1306-4FC2-88D8-A600F9BCAF8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TM02813220</Template>
  <TotalTime>0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2016-06-27T14:11:00Z</dcterms:created>
  <dcterms:modified xsi:type="dcterms:W3CDTF">2016-06-27T14:24:00Z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